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A" w:rsidRDefault="00354F11" w:rsidP="00354F11">
      <w:pPr>
        <w:jc w:val="center"/>
        <w:rPr>
          <w:rStyle w:val="212pt"/>
          <w:bCs w:val="0"/>
          <w:color w:val="000000"/>
        </w:rPr>
      </w:pPr>
      <w:r w:rsidRPr="00354F11">
        <w:rPr>
          <w:rStyle w:val="2"/>
          <w:bCs w:val="0"/>
          <w:color w:val="000000"/>
        </w:rPr>
        <w:t xml:space="preserve">МИНИСТЕРСТВО КУЛЬТУРЫ МОСКОВСКОЙ ОБЛАСТИ </w:t>
      </w:r>
      <w:r w:rsidRPr="00354F11">
        <w:rPr>
          <w:rStyle w:val="212pt"/>
          <w:bCs w:val="0"/>
          <w:color w:val="000000"/>
        </w:rPr>
        <w:t>АДМИНИСТРАЦИЯ</w:t>
      </w:r>
      <w:r>
        <w:rPr>
          <w:rStyle w:val="212pt"/>
          <w:bCs w:val="0"/>
          <w:color w:val="000000"/>
        </w:rPr>
        <w:t xml:space="preserve"> ГОРОДСКОГО ОКРУГА ХИМКИ</w:t>
      </w: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354F11" w:rsidRDefault="00354F11" w:rsidP="00354F11">
            <w:pPr>
              <w:rPr>
                <w:rStyle w:val="2"/>
                <w:color w:val="000000"/>
              </w:rPr>
            </w:pPr>
            <w:r w:rsidRPr="00354F11">
              <w:rPr>
                <w:rStyle w:val="2"/>
                <w:color w:val="000000"/>
              </w:rPr>
              <w:t>«СОГЛАСОВАНО»</w:t>
            </w:r>
          </w:p>
          <w:p w:rsidR="00354F11" w:rsidRPr="00354F11" w:rsidRDefault="00354F11" w:rsidP="00354F11">
            <w:pPr>
              <w:rPr>
                <w:rStyle w:val="2"/>
                <w:b w:val="0"/>
                <w:color w:val="000000"/>
              </w:rPr>
            </w:pPr>
            <w:r w:rsidRPr="00354F11">
              <w:rPr>
                <w:rStyle w:val="2"/>
                <w:b w:val="0"/>
                <w:color w:val="000000"/>
              </w:rPr>
              <w:t>Руководитель Администрации</w:t>
            </w:r>
          </w:p>
          <w:p w:rsidR="00354F11" w:rsidRPr="00354F11" w:rsidRDefault="00284D2C" w:rsidP="00354F11">
            <w:pPr>
              <w:rPr>
                <w:rStyle w:val="2"/>
                <w:b w:val="0"/>
                <w:color w:val="000000"/>
              </w:rPr>
            </w:pPr>
            <w:r>
              <w:rPr>
                <w:rStyle w:val="2"/>
                <w:b w:val="0"/>
                <w:color w:val="000000"/>
              </w:rPr>
              <w:t>г</w:t>
            </w:r>
            <w:r w:rsidR="00354F11" w:rsidRPr="00354F11">
              <w:rPr>
                <w:rStyle w:val="2"/>
                <w:b w:val="0"/>
                <w:color w:val="000000"/>
              </w:rPr>
              <w:t>ородского округа Химки</w:t>
            </w:r>
          </w:p>
          <w:p w:rsidR="00354F11" w:rsidRPr="00354F11" w:rsidRDefault="00354F11" w:rsidP="00354F11">
            <w:pPr>
              <w:rPr>
                <w:rStyle w:val="2"/>
                <w:b w:val="0"/>
                <w:color w:val="000000"/>
              </w:rPr>
            </w:pPr>
            <w:r w:rsidRPr="00354F11">
              <w:rPr>
                <w:rStyle w:val="2"/>
                <w:b w:val="0"/>
                <w:color w:val="000000"/>
              </w:rPr>
              <w:t>________________ В.В. Слепцов</w:t>
            </w:r>
          </w:p>
          <w:p w:rsidR="00354F11" w:rsidRPr="00354F11" w:rsidRDefault="00354F11" w:rsidP="00354F11"/>
        </w:tc>
        <w:tc>
          <w:tcPr>
            <w:tcW w:w="5069" w:type="dxa"/>
          </w:tcPr>
          <w:p w:rsidR="00354F11" w:rsidRDefault="00354F11" w:rsidP="00354F11">
            <w:pPr>
              <w:jc w:val="right"/>
              <w:rPr>
                <w:rStyle w:val="2"/>
                <w:color w:val="000000"/>
              </w:rPr>
            </w:pPr>
            <w:r w:rsidRPr="00354F11">
              <w:rPr>
                <w:rStyle w:val="2"/>
                <w:color w:val="000000"/>
              </w:rPr>
              <w:t>«</w:t>
            </w:r>
            <w:r>
              <w:rPr>
                <w:rStyle w:val="2"/>
                <w:color w:val="000000"/>
              </w:rPr>
              <w:t>УТВЕРЖДАЮ</w:t>
            </w:r>
            <w:r w:rsidRPr="00354F11">
              <w:rPr>
                <w:rStyle w:val="2"/>
                <w:color w:val="000000"/>
              </w:rPr>
              <w:t>»</w:t>
            </w:r>
          </w:p>
          <w:p w:rsidR="00354F11" w:rsidRPr="00354F11" w:rsidRDefault="001D2649" w:rsidP="00354F11">
            <w:pPr>
              <w:jc w:val="right"/>
              <w:rPr>
                <w:rStyle w:val="2"/>
                <w:b w:val="0"/>
                <w:color w:val="000000"/>
              </w:rPr>
            </w:pPr>
            <w:r>
              <w:rPr>
                <w:rStyle w:val="2"/>
                <w:b w:val="0"/>
                <w:color w:val="000000"/>
              </w:rPr>
              <w:t>И.</w:t>
            </w:r>
            <w:r w:rsidR="00D311DB">
              <w:rPr>
                <w:rStyle w:val="2"/>
                <w:b w:val="0"/>
                <w:color w:val="000000"/>
              </w:rPr>
              <w:t>о</w:t>
            </w:r>
            <w:r>
              <w:rPr>
                <w:rStyle w:val="2"/>
                <w:b w:val="0"/>
                <w:color w:val="000000"/>
              </w:rPr>
              <w:t xml:space="preserve">. </w:t>
            </w:r>
            <w:r w:rsidR="00354F11">
              <w:rPr>
                <w:rStyle w:val="2"/>
                <w:b w:val="0"/>
                <w:color w:val="000000"/>
              </w:rPr>
              <w:t>Министр</w:t>
            </w:r>
            <w:r>
              <w:rPr>
                <w:rStyle w:val="2"/>
                <w:b w:val="0"/>
                <w:color w:val="000000"/>
              </w:rPr>
              <w:t>а</w:t>
            </w:r>
            <w:r w:rsidR="00354F11">
              <w:rPr>
                <w:rStyle w:val="2"/>
                <w:b w:val="0"/>
                <w:color w:val="000000"/>
              </w:rPr>
              <w:t xml:space="preserve"> культуры</w:t>
            </w:r>
          </w:p>
          <w:p w:rsidR="00354F11" w:rsidRPr="00354F11" w:rsidRDefault="00354F11" w:rsidP="00354F11">
            <w:pPr>
              <w:jc w:val="right"/>
              <w:rPr>
                <w:rStyle w:val="2"/>
                <w:b w:val="0"/>
                <w:color w:val="000000"/>
              </w:rPr>
            </w:pPr>
            <w:r>
              <w:rPr>
                <w:rStyle w:val="2"/>
                <w:b w:val="0"/>
                <w:color w:val="000000"/>
              </w:rPr>
              <w:t>Московской области</w:t>
            </w:r>
          </w:p>
          <w:p w:rsidR="00354F11" w:rsidRPr="00354F11" w:rsidRDefault="00354F11" w:rsidP="00354F11">
            <w:pPr>
              <w:jc w:val="right"/>
              <w:rPr>
                <w:rStyle w:val="2"/>
                <w:b w:val="0"/>
                <w:color w:val="000000"/>
              </w:rPr>
            </w:pPr>
            <w:r w:rsidRPr="00354F11">
              <w:rPr>
                <w:rStyle w:val="2"/>
                <w:b w:val="0"/>
                <w:color w:val="000000"/>
              </w:rPr>
              <w:t xml:space="preserve">________________ </w:t>
            </w:r>
            <w:r>
              <w:rPr>
                <w:rStyle w:val="2"/>
                <w:b w:val="0"/>
                <w:color w:val="000000"/>
              </w:rPr>
              <w:t>О</w:t>
            </w:r>
            <w:r w:rsidRPr="00354F11">
              <w:rPr>
                <w:rStyle w:val="2"/>
                <w:b w:val="0"/>
                <w:color w:val="000000"/>
              </w:rPr>
              <w:t>.</w:t>
            </w:r>
            <w:r w:rsidR="001D2649">
              <w:rPr>
                <w:rStyle w:val="2"/>
                <w:b w:val="0"/>
                <w:color w:val="000000"/>
              </w:rPr>
              <w:t>В</w:t>
            </w:r>
            <w:r w:rsidRPr="00354F11">
              <w:rPr>
                <w:rStyle w:val="2"/>
                <w:b w:val="0"/>
                <w:color w:val="000000"/>
              </w:rPr>
              <w:t xml:space="preserve">. </w:t>
            </w:r>
            <w:r w:rsidR="001D2649">
              <w:rPr>
                <w:rStyle w:val="2"/>
                <w:b w:val="0"/>
                <w:color w:val="000000"/>
              </w:rPr>
              <w:t>Косарева</w:t>
            </w:r>
          </w:p>
          <w:p w:rsidR="00354F11" w:rsidRPr="00354F1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Московский </w:t>
      </w:r>
      <w:r w:rsidR="001D2649">
        <w:rPr>
          <w:rStyle w:val="3"/>
          <w:b w:val="0"/>
          <w:bCs w:val="0"/>
          <w:color w:val="000000"/>
        </w:rPr>
        <w:t xml:space="preserve">областной </w:t>
      </w:r>
      <w:r>
        <w:rPr>
          <w:rStyle w:val="3"/>
          <w:b w:val="0"/>
          <w:bCs w:val="0"/>
          <w:color w:val="000000"/>
        </w:rPr>
        <w:t>открытый конкурс</w:t>
      </w: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пианистов</w:t>
      </w: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  <w:r w:rsidRPr="00354F11">
        <w:rPr>
          <w:rStyle w:val="3"/>
          <w:bCs w:val="0"/>
          <w:color w:val="000000"/>
        </w:rPr>
        <w:t>«ЕГО ВЕЛИЧЕСТВО РОЯЛЬ»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  <w:r w:rsidRPr="009F3C29">
        <w:rPr>
          <w:rStyle w:val="3"/>
          <w:bCs w:val="0"/>
          <w:color w:val="000000"/>
          <w:sz w:val="32"/>
          <w:szCs w:val="32"/>
        </w:rPr>
        <w:t>Номинаци</w:t>
      </w:r>
      <w:r w:rsidR="001D2649">
        <w:rPr>
          <w:rStyle w:val="3"/>
          <w:bCs w:val="0"/>
          <w:color w:val="000000"/>
          <w:sz w:val="32"/>
          <w:szCs w:val="32"/>
        </w:rPr>
        <w:t>я</w:t>
      </w:r>
      <w:r w:rsidRPr="009F3C29">
        <w:rPr>
          <w:rStyle w:val="3"/>
          <w:bCs w:val="0"/>
          <w:color w:val="000000"/>
          <w:sz w:val="32"/>
          <w:szCs w:val="32"/>
        </w:rPr>
        <w:t xml:space="preserve">: </w:t>
      </w:r>
      <w:r w:rsidR="001D2649">
        <w:rPr>
          <w:rStyle w:val="3"/>
          <w:bCs w:val="0"/>
          <w:color w:val="000000"/>
          <w:sz w:val="32"/>
          <w:szCs w:val="32"/>
        </w:rPr>
        <w:t>сольное исполнение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354F11">
        <w:rPr>
          <w:rStyle w:val="3"/>
          <w:bCs w:val="0"/>
          <w:color w:val="000000"/>
          <w:sz w:val="36"/>
          <w:szCs w:val="36"/>
        </w:rPr>
        <w:t>ПОЛОЖЕНИЕ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 w:rsidRPr="009F3C29">
        <w:rPr>
          <w:rStyle w:val="3"/>
          <w:b w:val="0"/>
          <w:bCs w:val="0"/>
          <w:color w:val="000000"/>
          <w:sz w:val="32"/>
          <w:szCs w:val="32"/>
        </w:rPr>
        <w:t>г. Химки, 201</w:t>
      </w:r>
      <w:r w:rsidR="001D2649">
        <w:rPr>
          <w:rStyle w:val="3"/>
          <w:b w:val="0"/>
          <w:bCs w:val="0"/>
          <w:color w:val="000000"/>
          <w:sz w:val="32"/>
          <w:szCs w:val="32"/>
        </w:rPr>
        <w:t>6</w:t>
      </w:r>
      <w:r w:rsidRPr="009F3C29">
        <w:rPr>
          <w:rStyle w:val="3"/>
          <w:b w:val="0"/>
          <w:bCs w:val="0"/>
          <w:color w:val="000000"/>
          <w:sz w:val="32"/>
          <w:szCs w:val="32"/>
        </w:rPr>
        <w:t xml:space="preserve"> г.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</w:p>
    <w:p w:rsidR="009F3C29" w:rsidRPr="001116C7" w:rsidRDefault="009F3C29" w:rsidP="009F3C29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E80013" w:rsidRPr="001116C7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конкурс пианистов «Его величество рояль» (номинаци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>сольное исполнение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9F3C29" w:rsidRDefault="009F3C29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Межзонального. Преподаватели фортепианных отделений </w:t>
      </w:r>
      <w:r w:rsidR="0064304C"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Областного.</w:t>
      </w:r>
    </w:p>
    <w:p w:rsidR="00742812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КОНКУРСА</w:t>
      </w: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</w:p>
    <w:p w:rsidR="00742812" w:rsidRPr="001D2649" w:rsidRDefault="00742812" w:rsidP="001D2649">
      <w:pPr>
        <w:spacing w:after="0" w:line="240" w:lineRule="auto"/>
        <w:ind w:left="1065" w:hanging="356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D2649">
        <w:rPr>
          <w:rStyle w:val="3"/>
          <w:b w:val="0"/>
          <w:bCs w:val="0"/>
          <w:color w:val="000000"/>
          <w:sz w:val="28"/>
          <w:szCs w:val="28"/>
        </w:rPr>
        <w:t>поддержка талантливых исполнителей и их преподавателей;</w:t>
      </w:r>
    </w:p>
    <w:p w:rsidR="00742812" w:rsidRDefault="0001124A" w:rsidP="001D2649">
      <w:pPr>
        <w:spacing w:after="0" w:line="240" w:lineRule="auto"/>
        <w:ind w:left="1065" w:hanging="356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развитие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 xml:space="preserve"> фортепианного исполнительского искусства</w:t>
      </w:r>
      <w:r w:rsidR="00742812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742812" w:rsidRDefault="00742812" w:rsidP="001D2649">
      <w:pPr>
        <w:spacing w:after="0" w:line="240" w:lineRule="auto"/>
        <w:ind w:left="1065" w:hanging="356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пропаганда и популяризация классического музыкального наследия;</w:t>
      </w:r>
    </w:p>
    <w:p w:rsidR="00742812" w:rsidRDefault="00742812" w:rsidP="001D2649">
      <w:pPr>
        <w:spacing w:after="0" w:line="240" w:lineRule="auto"/>
        <w:ind w:left="1065" w:hanging="356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обмен педагогическим и репертуарным опытом;</w:t>
      </w:r>
    </w:p>
    <w:p w:rsidR="00742812" w:rsidRDefault="00742812" w:rsidP="001D2649">
      <w:pPr>
        <w:tabs>
          <w:tab w:val="left" w:pos="142"/>
        </w:tabs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  <w:r w:rsidRPr="00742812">
        <w:rPr>
          <w:rStyle w:val="3"/>
          <w:bCs w:val="0"/>
          <w:color w:val="000000"/>
          <w:sz w:val="28"/>
          <w:szCs w:val="28"/>
        </w:rPr>
        <w:t>УЧРЕДИТЕЛИ КОНКУРСА</w:t>
      </w:r>
      <w:r w:rsidR="00937D54">
        <w:rPr>
          <w:rStyle w:val="3"/>
          <w:bCs w:val="0"/>
          <w:color w:val="000000"/>
          <w:sz w:val="28"/>
          <w:szCs w:val="28"/>
        </w:rPr>
        <w:t xml:space="preserve"> </w:t>
      </w:r>
      <w:r w:rsidR="00937D54" w:rsidRPr="00EA5DA9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</w:p>
    <w:p w:rsidR="00742812" w:rsidRPr="001D2649" w:rsidRDefault="00742812" w:rsidP="001D2649">
      <w:pPr>
        <w:spacing w:after="0" w:line="240" w:lineRule="auto"/>
        <w:ind w:left="1065" w:hanging="356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D2649">
        <w:rPr>
          <w:rStyle w:val="3"/>
          <w:b w:val="0"/>
          <w:bCs w:val="0"/>
          <w:color w:val="000000"/>
          <w:sz w:val="28"/>
          <w:szCs w:val="28"/>
        </w:rPr>
        <w:t>Министерство культуры Московской области;</w:t>
      </w:r>
    </w:p>
    <w:p w:rsidR="00742812" w:rsidRDefault="00742812" w:rsidP="001D2649">
      <w:pPr>
        <w:pStyle w:val="a4"/>
        <w:spacing w:after="0" w:line="240" w:lineRule="auto"/>
        <w:ind w:left="567" w:firstLine="141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42812">
        <w:rPr>
          <w:rStyle w:val="3"/>
          <w:b w:val="0"/>
          <w:bCs w:val="0"/>
          <w:color w:val="000000"/>
          <w:sz w:val="28"/>
          <w:szCs w:val="28"/>
        </w:rPr>
        <w:t>Администрация городского округа Химки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EA5DA9" w:rsidRDefault="00EA5DA9" w:rsidP="00EA5DA9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ОРГАНИЗАТОРЫ КОНКУРСА</w:t>
      </w: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</w:p>
    <w:p w:rsidR="00EA5DA9" w:rsidRDefault="00EA5DA9" w:rsidP="001D264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A5DA9">
        <w:rPr>
          <w:rStyle w:val="3"/>
          <w:b w:val="0"/>
          <w:bCs w:val="0"/>
          <w:color w:val="000000"/>
          <w:sz w:val="28"/>
          <w:szCs w:val="28"/>
        </w:rPr>
        <w:t>Управление культуры Администрации городского округа Химки;</w:t>
      </w:r>
    </w:p>
    <w:p w:rsidR="00EA5DA9" w:rsidRDefault="00EA5DA9" w:rsidP="001D264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Научно-методический центр ГА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>П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ОУ МО </w:t>
      </w:r>
      <w:r w:rsidRPr="00DE64A5">
        <w:rPr>
          <w:rStyle w:val="3"/>
          <w:b w:val="0"/>
          <w:bCs w:val="0"/>
          <w:color w:val="000000"/>
          <w:sz w:val="28"/>
          <w:szCs w:val="28"/>
        </w:rPr>
        <w:t>«Московский</w:t>
      </w:r>
      <w:r w:rsidR="00DE64A5">
        <w:rPr>
          <w:rStyle w:val="3"/>
          <w:b w:val="0"/>
          <w:bCs w:val="0"/>
          <w:color w:val="000000"/>
          <w:sz w:val="28"/>
          <w:szCs w:val="28"/>
        </w:rPr>
        <w:t xml:space="preserve"> Губернски</w:t>
      </w:r>
      <w:bookmarkStart w:id="0" w:name="_GoBack"/>
      <w:bookmarkEnd w:id="0"/>
      <w:r>
        <w:rPr>
          <w:rStyle w:val="3"/>
          <w:b w:val="0"/>
          <w:bCs w:val="0"/>
          <w:color w:val="000000"/>
          <w:sz w:val="28"/>
          <w:szCs w:val="28"/>
        </w:rPr>
        <w:t>й колледж искусств»;</w:t>
      </w:r>
    </w:p>
    <w:p w:rsidR="00EA5DA9" w:rsidRDefault="00EA5DA9" w:rsidP="001D264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ОРГКОМИТЕТ КОНКУРСА</w:t>
      </w: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EA5DA9" w:rsidTr="00517D9F">
        <w:tc>
          <w:tcPr>
            <w:tcW w:w="4536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493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EA5DA9" w:rsidTr="00517D9F">
        <w:tc>
          <w:tcPr>
            <w:tcW w:w="4536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Мурашов Андрей Юрьевич</w:t>
            </w:r>
          </w:p>
        </w:tc>
        <w:tc>
          <w:tcPr>
            <w:tcW w:w="5493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Первый заместитель министра культуры Московской области;</w:t>
            </w:r>
          </w:p>
        </w:tc>
      </w:tr>
      <w:tr w:rsidR="00EA5DA9" w:rsidTr="00517D9F">
        <w:tc>
          <w:tcPr>
            <w:tcW w:w="4536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</w:t>
            </w: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493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EA5DA9" w:rsidTr="00517D9F">
        <w:tc>
          <w:tcPr>
            <w:tcW w:w="4536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>Лилеев Иван Дмитриевич</w:t>
            </w:r>
          </w:p>
        </w:tc>
        <w:tc>
          <w:tcPr>
            <w:tcW w:w="5493" w:type="dxa"/>
          </w:tcPr>
          <w:p w:rsidR="00517D9F" w:rsidRPr="00EA5DA9" w:rsidRDefault="00EA5DA9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заместител</w:t>
            </w:r>
            <w:r w:rsidR="009C3C6B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ь</w:t>
            </w:r>
            <w:r w:rsidRP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Руководителя Администрации городского округа Химки Московской области;</w:t>
            </w:r>
          </w:p>
        </w:tc>
      </w:tr>
      <w:tr w:rsidR="00EA5DA9" w:rsidTr="00517D9F">
        <w:tc>
          <w:tcPr>
            <w:tcW w:w="4536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5493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17D9F" w:rsidTr="00517D9F">
        <w:tc>
          <w:tcPr>
            <w:tcW w:w="4536" w:type="dxa"/>
          </w:tcPr>
          <w:p w:rsidR="00517D9F" w:rsidRPr="00EA5DA9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517D9F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A5DA9" w:rsidTr="00517D9F">
        <w:tc>
          <w:tcPr>
            <w:tcW w:w="4536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>Бочарова</w:t>
            </w:r>
            <w:proofErr w:type="spellEnd"/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493" w:type="dxa"/>
          </w:tcPr>
          <w:p w:rsidR="00EA5DA9" w:rsidRDefault="002222B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ачальник Управления профессионального искусств</w:t>
            </w:r>
            <w:r w:rsidR="00E8157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и художественного образования </w:t>
            </w:r>
            <w:r w:rsid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lastRenderedPageBreak/>
              <w:t>Министерства культуры Московской области;</w:t>
            </w:r>
          </w:p>
        </w:tc>
      </w:tr>
      <w:tr w:rsidR="002222B1" w:rsidTr="00517D9F">
        <w:tc>
          <w:tcPr>
            <w:tcW w:w="4536" w:type="dxa"/>
          </w:tcPr>
          <w:p w:rsidR="002222B1" w:rsidRPr="00EA5DA9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lastRenderedPageBreak/>
              <w:t>Жукова Татьяна Михайловна</w:t>
            </w:r>
          </w:p>
        </w:tc>
        <w:tc>
          <w:tcPr>
            <w:tcW w:w="5493" w:type="dxa"/>
          </w:tcPr>
          <w:p w:rsidR="002222B1" w:rsidRDefault="00CE5B03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заместитель 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Управления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-  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начальник отдела 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культуры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Управления социальной политики 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Администрации городского округа Химки, Заслуженный работник культуры Московской области;</w:t>
            </w:r>
          </w:p>
        </w:tc>
      </w:tr>
      <w:tr w:rsidR="002222B1" w:rsidTr="00517D9F">
        <w:tc>
          <w:tcPr>
            <w:tcW w:w="4536" w:type="dxa"/>
          </w:tcPr>
          <w:p w:rsidR="002222B1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5493" w:type="dxa"/>
          </w:tcPr>
          <w:p w:rsidR="002222B1" w:rsidRDefault="00517D9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ОУ </w:t>
            </w:r>
            <w:r w:rsidR="001456B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О «Московский 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Губернский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колледж искусств», кандидат 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наук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;</w:t>
            </w:r>
          </w:p>
        </w:tc>
      </w:tr>
      <w:tr w:rsidR="002222B1" w:rsidTr="00517D9F">
        <w:tc>
          <w:tcPr>
            <w:tcW w:w="4536" w:type="dxa"/>
          </w:tcPr>
          <w:p w:rsidR="002222B1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Чудин Валерий Алексеевич</w:t>
            </w:r>
          </w:p>
        </w:tc>
        <w:tc>
          <w:tcPr>
            <w:tcW w:w="5493" w:type="dxa"/>
          </w:tcPr>
          <w:p w:rsidR="002222B1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городского округа Химки, Заслуженный работник культуры Российской Федерации;</w:t>
            </w:r>
          </w:p>
        </w:tc>
      </w:tr>
      <w:tr w:rsidR="00517D9F" w:rsidTr="00517D9F">
        <w:tc>
          <w:tcPr>
            <w:tcW w:w="4536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Бокщанина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5493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заместитель директора </w:t>
            </w:r>
            <w:r w:rsidR="004E02C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 учебно-</w:t>
            </w:r>
            <w:proofErr w:type="spellStart"/>
            <w:r w:rsidR="004E02C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воспита</w:t>
            </w:r>
            <w:proofErr w:type="spellEnd"/>
            <w:r w:rsidR="004E02C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-тельной работе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Московской области;</w:t>
            </w:r>
          </w:p>
        </w:tc>
      </w:tr>
      <w:tr w:rsidR="00517D9F" w:rsidTr="00517D9F">
        <w:tc>
          <w:tcPr>
            <w:tcW w:w="4536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5493" w:type="dxa"/>
          </w:tcPr>
          <w:p w:rsidR="00517D9F" w:rsidRDefault="004E02C6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заместитель директора по учебно-</w:t>
            </w:r>
            <w:proofErr w:type="spellStart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воспита</w:t>
            </w:r>
            <w:proofErr w:type="spellEnd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-тельной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;</w:t>
            </w:r>
          </w:p>
        </w:tc>
      </w:tr>
      <w:tr w:rsidR="00517D9F" w:rsidTr="00517D9F">
        <w:tc>
          <w:tcPr>
            <w:tcW w:w="4536" w:type="dxa"/>
          </w:tcPr>
          <w:p w:rsidR="00517D9F" w:rsidRP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493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17D9F" w:rsidTr="00517D9F">
        <w:tc>
          <w:tcPr>
            <w:tcW w:w="4536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Шагарова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93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ВРЕМЯ И МЕСТО ПРОВЕДЕНИЯ КОНКУРСА</w:t>
      </w: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A5644A" w:rsidRDefault="00A5644A" w:rsidP="00A5644A">
      <w:pPr>
        <w:pStyle w:val="a4"/>
        <w:spacing w:after="0" w:line="240" w:lineRule="auto"/>
        <w:ind w:left="709" w:hanging="1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AF003E">
        <w:rPr>
          <w:rStyle w:val="3"/>
          <w:b w:val="0"/>
          <w:bCs w:val="0"/>
          <w:color w:val="000000"/>
          <w:sz w:val="28"/>
          <w:szCs w:val="28"/>
        </w:rPr>
        <w:t>10</w:t>
      </w: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 апреля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AF003E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концертном зале МАО ДО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</w:p>
    <w:p w:rsidR="00477B14" w:rsidRDefault="00517D9F" w:rsidP="00517D9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детская школа искусств» городского округа Химки 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 xml:space="preserve"> по  адресу: Московская область, город Химки, ул. Чапаева, д. 6.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F96868" w:rsidRDefault="00F96868" w:rsidP="00477B1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="00A5644A"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5644A"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Default="00F96868" w:rsidP="00477B1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р</w:t>
      </w:r>
      <w:r>
        <w:rPr>
          <w:rStyle w:val="3"/>
          <w:b w:val="0"/>
          <w:bCs w:val="0"/>
          <w:color w:val="00000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»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автобусом 817 до остановки «</w:t>
      </w:r>
      <w:proofErr w:type="spellStart"/>
      <w:r w:rsidR="00057F1E"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 w:rsidR="00057F1E">
        <w:rPr>
          <w:rStyle w:val="3"/>
          <w:b w:val="0"/>
          <w:bCs w:val="0"/>
          <w:color w:val="000000"/>
          <w:sz w:val="28"/>
          <w:szCs w:val="28"/>
        </w:rPr>
        <w:t>».</w:t>
      </w:r>
      <w:proofErr w:type="gramEnd"/>
    </w:p>
    <w:p w:rsidR="00477B1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УСЛОВИЯ ПРОВЕДЕНИЯ КОНКУРСА</w:t>
      </w: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057F1E" w:rsidRDefault="00057F1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lastRenderedPageBreak/>
        <w:tab/>
      </w: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057F1E" w:rsidRDefault="00057F1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057F1E" w:rsidRDefault="00057F1E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от 9 до 10 полных лет;</w:t>
      </w:r>
    </w:p>
    <w:p w:rsidR="00057F1E" w:rsidRDefault="00057F1E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от 11 до 12 полных лет;</w:t>
      </w:r>
    </w:p>
    <w:p w:rsidR="00057F1E" w:rsidRDefault="00057F1E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от 13 до 15 полных лет.</w:t>
      </w:r>
    </w:p>
    <w:p w:rsidR="00057F1E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057F1E" w:rsidRDefault="00F45A09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до 7 минут;</w:t>
      </w:r>
    </w:p>
    <w:p w:rsidR="00F45A09" w:rsidRDefault="00F45A09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10 лет;</w:t>
      </w:r>
    </w:p>
    <w:p w:rsidR="00F45A09" w:rsidRDefault="00F45A09" w:rsidP="00477B1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 15 минут.</w:t>
      </w:r>
    </w:p>
    <w:p w:rsidR="00F45A09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ПРОВЕДЕНИЯ КОНКУРСА</w:t>
      </w: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F45A09" w:rsidRDefault="00F45A09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F45A09" w:rsidRDefault="00F45A09" w:rsidP="00CF2EC7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февраля 201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Проводится отборочное прослушивание в методическом объединении.</w:t>
      </w:r>
      <w:proofErr w:type="gramEnd"/>
    </w:p>
    <w:p w:rsidR="00F45A09" w:rsidRDefault="00F45A09" w:rsidP="00CF2EC7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этап продлится до 15 марта 201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6</w:t>
      </w:r>
      <w:r w:rsidR="000B0ADE">
        <w:rPr>
          <w:rStyle w:val="3"/>
          <w:b w:val="0"/>
          <w:bCs w:val="0"/>
          <w:color w:val="000000"/>
          <w:sz w:val="28"/>
          <w:szCs w:val="28"/>
        </w:rPr>
        <w:t xml:space="preserve"> г. Проводя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тся отборочные прослушивания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в  зонах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методического руководства. По результатам прослушивания зоны подают в оргкомитет конкурса протоколы прослушиваний до 20 марта 201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</w:p>
    <w:p w:rsidR="00F45A09" w:rsidRPr="00CF2EC7" w:rsidRDefault="00F45A09" w:rsidP="00CF2EC7">
      <w:pPr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  <w:lang w:val="en-US"/>
        </w:rPr>
        <w:t>III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этап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.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05 апреля 201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6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г.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>п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роводятся конкурсные выступления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концертном зале МАО 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Химки.</w:t>
      </w:r>
    </w:p>
    <w:p w:rsidR="00F45A09" w:rsidRDefault="00F45A09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конкурсантов составляет оргкомитет. Все прослушивания проводятся публично. Участникам конкурса будет предоставлена репетиция</w:t>
      </w:r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в классах МАО </w:t>
      </w:r>
      <w:proofErr w:type="gramStart"/>
      <w:r w:rsidR="009A55F3"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 w:rsidR="009A55F3"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искусств».</w:t>
      </w:r>
    </w:p>
    <w:p w:rsidR="009A55F3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ПРОГРАММНЫЕ ТРЕБОВАНИЯ</w:t>
      </w: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9A55F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="00CF2EC7">
        <w:rPr>
          <w:rStyle w:val="3"/>
          <w:b w:val="0"/>
          <w:bCs w:val="0"/>
          <w:color w:val="000000"/>
          <w:sz w:val="28"/>
          <w:szCs w:val="28"/>
        </w:rPr>
        <w:t>Младшая группа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>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Исполня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тся 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два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. </w:t>
      </w:r>
    </w:p>
    <w:p w:rsidR="009A55F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</w:r>
      <w:r w:rsidR="00CF2EC7">
        <w:rPr>
          <w:rStyle w:val="3"/>
          <w:b w:val="0"/>
          <w:bCs w:val="0"/>
          <w:color w:val="000000"/>
          <w:sz w:val="28"/>
          <w:szCs w:val="28"/>
        </w:rPr>
        <w:t>Средняя группа</w:t>
      </w:r>
      <w:r>
        <w:rPr>
          <w:rStyle w:val="3"/>
          <w:b w:val="0"/>
          <w:bCs w:val="0"/>
          <w:color w:val="000000"/>
          <w:sz w:val="28"/>
          <w:szCs w:val="28"/>
        </w:rPr>
        <w:t>. Исполня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тся 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два</w:t>
      </w:r>
      <w:r w:rsidR="000E6821"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 и полифоническое произведение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</w:p>
    <w:p w:rsidR="00CF2EC7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я группа.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Исполняются 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два</w:t>
      </w:r>
      <w:r w:rsidR="000E6821"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 (допускается исполнение одного этюда) и полифоническое произведение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C3CC1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ЖЮРИ КОНКУРСА</w:t>
      </w: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9A55F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жюри определяет оргкомитет конкур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са. Для работы в жюри приглашаются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орода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9A55F3" w:rsidRDefault="009A55F3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не все дипломы;</w:t>
      </w:r>
    </w:p>
    <w:p w:rsidR="009A55F3" w:rsidRDefault="009A55F3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делить призовые места между участниками;</w:t>
      </w:r>
    </w:p>
    <w:p w:rsidR="009A55F3" w:rsidRDefault="009A55F3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присуждать дипломы «За лучший педагогический опыт работы»;</w:t>
      </w:r>
    </w:p>
    <w:p w:rsidR="009A55F3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останавливать выступление участников, превышающее лимит времени.</w:t>
      </w:r>
    </w:p>
    <w:p w:rsidR="00AB0BE6" w:rsidRDefault="00AB0BE6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КРИТЕРИИ ОЦЕНКИ</w:t>
      </w: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AB0BE6" w:rsidRP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сложность и трактовка исполняемых произведений;</w:t>
      </w:r>
    </w:p>
    <w:p w:rsid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профессиональный уровень подготовки учащихся</w:t>
      </w:r>
      <w:r>
        <w:rPr>
          <w:rStyle w:val="3"/>
          <w:bCs w:val="0"/>
          <w:color w:val="000000"/>
          <w:sz w:val="28"/>
          <w:szCs w:val="28"/>
        </w:rPr>
        <w:t>;</w:t>
      </w:r>
    </w:p>
    <w:p w:rsidR="00AB0BE6" w:rsidRP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технический уровень;</w:t>
      </w:r>
    </w:p>
    <w:p w:rsid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артистизм.</w:t>
      </w:r>
    </w:p>
    <w:p w:rsidR="00AB0BE6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НАГРАЖДЕНИЕ ПОБЕДИТЕТЕЙ</w:t>
      </w: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>конкурса могут быть награждены:</w:t>
      </w:r>
    </w:p>
    <w:p w:rsid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Гран-при и Почетным Дипломом Московского областного конкурса пианистов, кубком.</w:t>
      </w:r>
    </w:p>
    <w:p w:rsid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Дипломами Лауреатов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степени Московского областного конкурса пианистов, кубками.</w:t>
      </w:r>
    </w:p>
    <w:p w:rsidR="00AB0BE6" w:rsidRDefault="00AB0BE6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Дипломами с присвоением звания Дипломанта Московского областного конкурса пианистов.</w:t>
      </w:r>
    </w:p>
    <w:p w:rsidR="005E367F" w:rsidRDefault="003C1984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частники, не ставшие победителями, но показавшие достойный областного конкурса уровень, получают Диплом участника Московского областного конкурса пианистов.</w:t>
      </w:r>
    </w:p>
    <w:p w:rsidR="005E367F" w:rsidRDefault="005E367F" w:rsidP="005E367F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Реквизиты: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искусств»)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3E494D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р</w:t>
      </w:r>
      <w:proofErr w:type="gramEnd"/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к</w:t>
      </w:r>
      <w:proofErr w:type="gramEnd"/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</w:t>
      </w:r>
      <w:r w:rsidR="003E494D">
        <w:rPr>
          <w:rStyle w:val="3"/>
          <w:b w:val="0"/>
          <w:bCs w:val="0"/>
          <w:color w:val="000000"/>
          <w:sz w:val="28"/>
          <w:szCs w:val="28"/>
        </w:rPr>
        <w:t>101810900000000181 в ОПЕРУ Москва</w:t>
      </w:r>
    </w:p>
    <w:p w:rsidR="003E494D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3E494D" w:rsidRPr="005E367F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ab/>
        <w:t>При регистрации участники обязаны предоставить копию платежного поручения. 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E494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ПОДАЧИ ЗАЯВОК</w:t>
      </w:r>
    </w:p>
    <w:p w:rsidR="003E494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3E494D" w:rsidRDefault="003E494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Каждый участник 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Образец заявки 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приложении №1. К заявке должны быть приложены копия свидетельства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 xml:space="preserve"> о рождении и </w:t>
      </w:r>
      <w:proofErr w:type="gramStart"/>
      <w:r w:rsidR="00CA1251">
        <w:rPr>
          <w:rStyle w:val="3"/>
          <w:b w:val="0"/>
          <w:bCs w:val="0"/>
          <w:color w:val="000000"/>
          <w:sz w:val="28"/>
          <w:szCs w:val="28"/>
        </w:rPr>
        <w:t>заявление</w:t>
      </w:r>
      <w:proofErr w:type="gramEnd"/>
      <w:r w:rsidR="00CA1251">
        <w:rPr>
          <w:rStyle w:val="3"/>
          <w:b w:val="0"/>
          <w:bCs w:val="0"/>
          <w:color w:val="000000"/>
          <w:sz w:val="28"/>
          <w:szCs w:val="28"/>
        </w:rPr>
        <w:t xml:space="preserve"> о согласии на обработку персональных данных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.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 xml:space="preserve"> Образец заявления в 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>приложени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и №2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A1251" w:rsidRDefault="00CA125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A3B79">
        <w:rPr>
          <w:rStyle w:val="3"/>
          <w:b w:val="0"/>
          <w:bCs w:val="0"/>
          <w:color w:val="000000"/>
          <w:sz w:val="28"/>
          <w:szCs w:val="28"/>
        </w:rPr>
        <w:t>этапа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18 часов 20 марта 201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>, поступившие после 20 марта, оргкомитет не рассматривает.</w:t>
      </w:r>
    </w:p>
    <w:p w:rsidR="00B9786C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ИНФОРМАЦИЯ ДЛЯ КОНТАКТОВ</w:t>
      </w: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9786C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Pr="00B9786C">
        <w:rPr>
          <w:rStyle w:val="3"/>
          <w:b w:val="0"/>
          <w:bCs w:val="0"/>
          <w:color w:val="000000"/>
          <w:sz w:val="28"/>
          <w:szCs w:val="28"/>
        </w:rPr>
        <w:t>Все организационно-творческие вопросы подготовки и проведения конкурса решает ор</w:t>
      </w:r>
      <w:r>
        <w:rPr>
          <w:rStyle w:val="3"/>
          <w:b w:val="0"/>
          <w:bCs w:val="0"/>
          <w:color w:val="000000"/>
          <w:sz w:val="28"/>
          <w:szCs w:val="28"/>
        </w:rPr>
        <w:t>г</w:t>
      </w:r>
      <w:r w:rsidRPr="00B9786C">
        <w:rPr>
          <w:rStyle w:val="3"/>
          <w:b w:val="0"/>
          <w:bCs w:val="0"/>
          <w:color w:val="000000"/>
          <w:sz w:val="28"/>
          <w:szCs w:val="28"/>
        </w:rPr>
        <w:t>комитет.</w:t>
      </w:r>
    </w:p>
    <w:p w:rsidR="00B9786C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Контактные телефоны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</w:t>
      </w:r>
      <w:r w:rsidR="00875B0A">
        <w:rPr>
          <w:rStyle w:val="3"/>
          <w:b w:val="0"/>
          <w:bCs w:val="0"/>
          <w:color w:val="000000"/>
          <w:sz w:val="28"/>
          <w:szCs w:val="28"/>
        </w:rPr>
        <w:t>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B9786C" w:rsidTr="00875B0A">
        <w:tc>
          <w:tcPr>
            <w:tcW w:w="2410" w:type="dxa"/>
          </w:tcPr>
          <w:p w:rsidR="00B9786C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B9786C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="00B9786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екретарь </w:t>
            </w:r>
            <w:proofErr w:type="spellStart"/>
            <w:r w:rsidR="00B9786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Шагарова</w:t>
            </w:r>
            <w:proofErr w:type="spellEnd"/>
            <w:r w:rsidR="00B9786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Ольга Николаевна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</w:t>
            </w:r>
          </w:p>
          <w:p w:rsidR="00875B0A" w:rsidRDefault="00875B0A" w:rsidP="00875B0A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секретарь Мартынова Татьяна Юрьевна.</w:t>
            </w:r>
          </w:p>
        </w:tc>
      </w:tr>
      <w:tr w:rsidR="00875B0A" w:rsidTr="00875B0A">
        <w:tc>
          <w:tcPr>
            <w:tcW w:w="2410" w:type="dxa"/>
          </w:tcPr>
          <w:p w:rsidR="00875B0A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8(495)572-41-71</w:t>
            </w:r>
          </w:p>
        </w:tc>
        <w:tc>
          <w:tcPr>
            <w:tcW w:w="6804" w:type="dxa"/>
          </w:tcPr>
          <w:p w:rsidR="00875B0A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Бокщанина</w:t>
            </w:r>
            <w:proofErr w:type="spellEnd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Нина Юрьевна.</w:t>
            </w:r>
          </w:p>
        </w:tc>
      </w:tr>
      <w:tr w:rsidR="00875B0A" w:rsidTr="00875B0A">
        <w:tc>
          <w:tcPr>
            <w:tcW w:w="2410" w:type="dxa"/>
          </w:tcPr>
          <w:p w:rsidR="00875B0A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875B0A" w:rsidRDefault="0030476C" w:rsidP="0030476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Людмила Ивановна. </w:t>
            </w:r>
          </w:p>
        </w:tc>
      </w:tr>
    </w:tbl>
    <w:p w:rsidR="00B9786C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Электронный адрес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</w:t>
      </w:r>
      <w:r w:rsidRPr="002345D2">
        <w:t xml:space="preserve"> </w:t>
      </w:r>
      <w:hyperlink r:id="rId8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Default="00875B0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2345D2"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Информация и итоговые результаты конкурса будут размещены на сайте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 </w:t>
      </w:r>
      <w:hyperlink r:id="rId9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>
        <w:rPr>
          <w:rStyle w:val="3"/>
          <w:b w:val="0"/>
          <w:bCs w:val="0"/>
          <w:color w:val="000000"/>
          <w:sz w:val="28"/>
          <w:szCs w:val="28"/>
        </w:rPr>
        <w:t>, а также на сайте Научно-методического центра ГА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П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ОУ </w:t>
      </w:r>
      <w:r w:rsidR="007F1B5C" w:rsidRPr="00FA22BC">
        <w:rPr>
          <w:rStyle w:val="3"/>
          <w:b w:val="0"/>
          <w:bCs w:val="0"/>
          <w:color w:val="000000"/>
          <w:sz w:val="28"/>
          <w:szCs w:val="28"/>
        </w:rPr>
        <w:t>МО «Московский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 Губернски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й колледж искусств»</w:t>
      </w:r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10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открытый областной конкурс пианистов 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(номинации: </w:t>
      </w:r>
      <w:r w:rsidR="0030476C">
        <w:rPr>
          <w:rStyle w:val="3"/>
          <w:bCs w:val="0"/>
          <w:color w:val="000000"/>
          <w:sz w:val="28"/>
          <w:szCs w:val="28"/>
        </w:rPr>
        <w:t>сольное исполнение</w:t>
      </w:r>
      <w:r w:rsidR="004038E3">
        <w:rPr>
          <w:rStyle w:val="3"/>
          <w:bCs w:val="0"/>
          <w:color w:val="000000"/>
          <w:sz w:val="28"/>
          <w:szCs w:val="28"/>
        </w:rPr>
        <w:t>)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участников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Default="003E0C04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учреждения, его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</w:t>
            </w:r>
            <w:r w:rsidR="00DB025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(ей),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</w:p>
    <w:p w:rsidR="00742812" w:rsidRDefault="00742812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038E3">
        <w:rPr>
          <w:rStyle w:val="3"/>
          <w:b w:val="0"/>
          <w:bCs w:val="0"/>
          <w:color w:val="000000"/>
          <w:sz w:val="28"/>
          <w:szCs w:val="28"/>
        </w:rPr>
        <w:t>Подпись преподавателя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(преподавателей)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742812" w:rsidRPr="001116C7" w:rsidRDefault="00742812" w:rsidP="00742812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F3C29" w:rsidRDefault="009F3C29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32"/>
          <w:szCs w:val="32"/>
        </w:rPr>
      </w:pPr>
    </w:p>
    <w:p w:rsidR="002345D2" w:rsidRDefault="002345D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32"/>
          <w:szCs w:val="32"/>
        </w:rPr>
      </w:pPr>
    </w:p>
    <w:p w:rsidR="0030476C" w:rsidRDefault="0030476C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32"/>
          <w:szCs w:val="32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совершеннолетнего </w:t>
      </w:r>
      <w:proofErr w:type="spellStart"/>
      <w:r>
        <w:rPr>
          <w:rStyle w:val="3"/>
          <w:b w:val="0"/>
          <w:bCs w:val="0"/>
          <w:color w:val="000000"/>
          <w:sz w:val="16"/>
          <w:szCs w:val="16"/>
        </w:rPr>
        <w:t>учасника</w:t>
      </w:r>
      <w:proofErr w:type="spellEnd"/>
      <w:r>
        <w:rPr>
          <w:rStyle w:val="3"/>
          <w:b w:val="0"/>
          <w:bCs w:val="0"/>
          <w:color w:val="000000"/>
          <w:sz w:val="16"/>
          <w:szCs w:val="16"/>
        </w:rPr>
        <w:t xml:space="preserve">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н(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  <w:proofErr w:type="gramEnd"/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В случаях неправомерных действий или бездействия оператора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н(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>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354F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1124A"/>
    <w:rsid w:val="00057F1E"/>
    <w:rsid w:val="000B0ADE"/>
    <w:rsid w:val="000E6821"/>
    <w:rsid w:val="001116C7"/>
    <w:rsid w:val="001456BD"/>
    <w:rsid w:val="001D2649"/>
    <w:rsid w:val="002222B1"/>
    <w:rsid w:val="002345D2"/>
    <w:rsid w:val="00284D2C"/>
    <w:rsid w:val="0030476C"/>
    <w:rsid w:val="00354F11"/>
    <w:rsid w:val="003556F6"/>
    <w:rsid w:val="003A3B79"/>
    <w:rsid w:val="003B1841"/>
    <w:rsid w:val="003C1984"/>
    <w:rsid w:val="003E0C04"/>
    <w:rsid w:val="003E494D"/>
    <w:rsid w:val="004038E3"/>
    <w:rsid w:val="00477B14"/>
    <w:rsid w:val="004968AA"/>
    <w:rsid w:val="004E02C6"/>
    <w:rsid w:val="00517D9F"/>
    <w:rsid w:val="00596BDF"/>
    <w:rsid w:val="005E367F"/>
    <w:rsid w:val="0064304C"/>
    <w:rsid w:val="0066148D"/>
    <w:rsid w:val="00742812"/>
    <w:rsid w:val="007A696F"/>
    <w:rsid w:val="007F1B5C"/>
    <w:rsid w:val="00875B0A"/>
    <w:rsid w:val="00937D54"/>
    <w:rsid w:val="00970BA6"/>
    <w:rsid w:val="009A55F3"/>
    <w:rsid w:val="009C3C6B"/>
    <w:rsid w:val="009F3C29"/>
    <w:rsid w:val="00A5644A"/>
    <w:rsid w:val="00AB0BE6"/>
    <w:rsid w:val="00AF003E"/>
    <w:rsid w:val="00B7302E"/>
    <w:rsid w:val="00B9786C"/>
    <w:rsid w:val="00CA1251"/>
    <w:rsid w:val="00CC3CC1"/>
    <w:rsid w:val="00CE5B03"/>
    <w:rsid w:val="00CF2EC7"/>
    <w:rsid w:val="00D311DB"/>
    <w:rsid w:val="00DB025D"/>
    <w:rsid w:val="00DE64A5"/>
    <w:rsid w:val="00E02D5F"/>
    <w:rsid w:val="00E172C3"/>
    <w:rsid w:val="00E73895"/>
    <w:rsid w:val="00E80013"/>
    <w:rsid w:val="00E8157C"/>
    <w:rsid w:val="00EA5DA9"/>
    <w:rsid w:val="00EC487A"/>
    <w:rsid w:val="00F122BD"/>
    <w:rsid w:val="00F45A09"/>
    <w:rsid w:val="00F96868"/>
    <w:rsid w:val="00FA22BC"/>
    <w:rsid w:val="00FD07C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15FD-0417-429B-A474-A4732AB8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332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2015-11-12T07:31:00Z</cp:lastPrinted>
  <dcterms:created xsi:type="dcterms:W3CDTF">2015-11-12T07:09:00Z</dcterms:created>
  <dcterms:modified xsi:type="dcterms:W3CDTF">2015-12-15T08:18:00Z</dcterms:modified>
</cp:coreProperties>
</file>